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B" w:rsidRPr="00BC0967" w:rsidRDefault="0035286B" w:rsidP="005F76F5">
      <w:pPr>
        <w:ind w:firstLine="37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507</w:t>
      </w:r>
      <w:r w:rsidRPr="00BC0967">
        <w:rPr>
          <w:rFonts w:ascii="Arial" w:hAnsi="Arial" w:cs="Arial"/>
          <w:b/>
          <w:sz w:val="24"/>
          <w:szCs w:val="24"/>
        </w:rPr>
        <w:t>/2012</w:t>
      </w:r>
    </w:p>
    <w:p w:rsidR="0035286B" w:rsidRPr="00BC0967" w:rsidRDefault="0035286B" w:rsidP="005F76F5">
      <w:pPr>
        <w:tabs>
          <w:tab w:val="left" w:pos="5220"/>
        </w:tabs>
        <w:ind w:left="3740"/>
        <w:jc w:val="both"/>
        <w:rPr>
          <w:rFonts w:ascii="Arial" w:hAnsi="Arial" w:cs="Arial"/>
          <w:b/>
          <w:sz w:val="24"/>
          <w:szCs w:val="24"/>
        </w:rPr>
      </w:pPr>
      <w:r w:rsidRPr="00BC0967">
        <w:rPr>
          <w:rFonts w:ascii="Arial" w:hAnsi="Arial" w:cs="Arial"/>
          <w:b/>
          <w:sz w:val="24"/>
          <w:szCs w:val="24"/>
        </w:rPr>
        <w:t xml:space="preserve">SÚMULA: DISPÕE SOBRE A </w:t>
      </w:r>
      <w:r>
        <w:rPr>
          <w:rFonts w:ascii="Arial" w:hAnsi="Arial" w:cs="Arial"/>
          <w:b/>
          <w:sz w:val="24"/>
          <w:szCs w:val="24"/>
        </w:rPr>
        <w:t>NOMENCLATURA DO PRÉDIO DA PREFEITURA MUNICIPAL DE NOVA SANTA HELENA</w:t>
      </w:r>
      <w:r w:rsidRPr="00BC09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ESTADO DE MATO GROSSO</w:t>
      </w:r>
      <w:r w:rsidRPr="00BC0967"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35286B" w:rsidRDefault="0035286B" w:rsidP="005F76F5">
      <w:pPr>
        <w:pStyle w:val="BodyText"/>
        <w:ind w:firstLine="1701"/>
        <w:jc w:val="both"/>
        <w:rPr>
          <w:rFonts w:ascii="Arial" w:hAnsi="Arial"/>
          <w:sz w:val="24"/>
          <w:szCs w:val="24"/>
        </w:rPr>
      </w:pPr>
    </w:p>
    <w:p w:rsidR="0035286B" w:rsidRPr="00BC0967" w:rsidRDefault="0035286B" w:rsidP="005F76F5">
      <w:pPr>
        <w:pStyle w:val="BodyText"/>
        <w:ind w:firstLine="1701"/>
        <w:jc w:val="both"/>
        <w:rPr>
          <w:rFonts w:ascii="Arial" w:hAnsi="Arial"/>
          <w:sz w:val="24"/>
          <w:szCs w:val="24"/>
        </w:rPr>
      </w:pPr>
    </w:p>
    <w:p w:rsidR="0035286B" w:rsidRDefault="0035286B" w:rsidP="005F76F5">
      <w:pPr>
        <w:pStyle w:val="BodyText"/>
        <w:ind w:firstLine="1701"/>
        <w:jc w:val="both"/>
        <w:rPr>
          <w:rFonts w:ascii="Arial" w:hAnsi="Arial"/>
          <w:sz w:val="24"/>
          <w:szCs w:val="24"/>
        </w:rPr>
      </w:pPr>
      <w:r w:rsidRPr="00BC0967">
        <w:rPr>
          <w:rFonts w:ascii="Arial" w:hAnsi="Arial"/>
          <w:sz w:val="24"/>
          <w:szCs w:val="24"/>
        </w:rPr>
        <w:t xml:space="preserve">O Exmo. Prefeito Municipal de Nova Santa Helena, Estado de Mato Grosso, </w:t>
      </w:r>
      <w:r w:rsidRPr="00BC0967">
        <w:rPr>
          <w:rFonts w:ascii="Arial" w:hAnsi="Arial"/>
          <w:b/>
          <w:sz w:val="24"/>
          <w:szCs w:val="24"/>
        </w:rPr>
        <w:t>Sr. DORIVAL LORCA</w:t>
      </w:r>
      <w:r w:rsidRPr="00BC0967">
        <w:rPr>
          <w:rFonts w:ascii="Arial" w:hAnsi="Arial"/>
          <w:sz w:val="24"/>
          <w:szCs w:val="24"/>
        </w:rPr>
        <w:t xml:space="preserve"> faz saber que a Câmara Municipal aprovou e ele sanciona a seguinte Lei;</w:t>
      </w:r>
    </w:p>
    <w:p w:rsidR="0035286B" w:rsidRPr="00BC0967" w:rsidRDefault="0035286B" w:rsidP="005F76F5">
      <w:pPr>
        <w:pStyle w:val="BodyText"/>
        <w:ind w:firstLine="1701"/>
        <w:jc w:val="both"/>
        <w:rPr>
          <w:rFonts w:ascii="Arial" w:hAnsi="Arial"/>
          <w:sz w:val="24"/>
          <w:szCs w:val="24"/>
        </w:rPr>
      </w:pPr>
    </w:p>
    <w:p w:rsidR="0035286B" w:rsidRDefault="0035286B" w:rsidP="005F76F5">
      <w:pPr>
        <w:spacing w:before="100" w:beforeAutospacing="1" w:after="100" w:afterAutospacing="1"/>
        <w:ind w:firstLine="1760"/>
        <w:jc w:val="both"/>
        <w:rPr>
          <w:rFonts w:ascii="Arial" w:hAnsi="Arial" w:cs="Arial"/>
          <w:sz w:val="24"/>
          <w:szCs w:val="24"/>
        </w:rPr>
      </w:pPr>
      <w:r w:rsidRPr="00BC0967">
        <w:rPr>
          <w:rFonts w:ascii="Arial" w:hAnsi="Arial" w:cs="Arial"/>
          <w:b/>
          <w:sz w:val="24"/>
          <w:szCs w:val="24"/>
        </w:rPr>
        <w:t>Artigo 1º -</w:t>
      </w:r>
      <w:r w:rsidRPr="00BC0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denominado de “Edifício José Gabriel Lorca” à Prefeitura Municipal de Nova Santa Helena/MT, construída na Avenida José Emílio de Moraes, s/nº, Centro, nesta cidade de Nova Santa Helena/MT.</w:t>
      </w:r>
    </w:p>
    <w:p w:rsidR="0035286B" w:rsidRDefault="0035286B" w:rsidP="005F76F5">
      <w:pPr>
        <w:spacing w:before="100" w:beforeAutospacing="1" w:after="100" w:afterAutospacing="1"/>
        <w:ind w:firstLine="1760"/>
        <w:jc w:val="both"/>
        <w:rPr>
          <w:rFonts w:ascii="Arial" w:hAnsi="Arial" w:cs="Arial"/>
          <w:sz w:val="24"/>
          <w:szCs w:val="24"/>
        </w:rPr>
      </w:pPr>
    </w:p>
    <w:p w:rsidR="0035286B" w:rsidRPr="00BC0967" w:rsidRDefault="0035286B" w:rsidP="005F76F5">
      <w:pPr>
        <w:spacing w:before="100" w:beforeAutospacing="1" w:after="100" w:afterAutospacing="1"/>
        <w:ind w:firstLine="1760"/>
        <w:jc w:val="both"/>
        <w:rPr>
          <w:rFonts w:ascii="Arial" w:hAnsi="Arial" w:cs="Arial"/>
          <w:sz w:val="24"/>
          <w:szCs w:val="24"/>
        </w:rPr>
      </w:pPr>
      <w:r w:rsidRPr="00BC0967">
        <w:rPr>
          <w:rFonts w:ascii="Arial" w:hAnsi="Arial" w:cs="Arial"/>
          <w:b/>
          <w:sz w:val="24"/>
          <w:szCs w:val="24"/>
        </w:rPr>
        <w:t xml:space="preserve">Artigo 2º </w:t>
      </w:r>
      <w:r w:rsidRPr="00BC0967">
        <w:rPr>
          <w:rFonts w:ascii="Arial" w:hAnsi="Arial" w:cs="Arial"/>
          <w:sz w:val="24"/>
          <w:szCs w:val="24"/>
        </w:rPr>
        <w:t xml:space="preserve">- Esta lei entrará em </w:t>
      </w:r>
      <w:r>
        <w:rPr>
          <w:rFonts w:ascii="Arial" w:hAnsi="Arial" w:cs="Arial"/>
          <w:sz w:val="24"/>
          <w:szCs w:val="24"/>
        </w:rPr>
        <w:t>vigor na data de sua publicação, revogadas as disposições em contrário.</w:t>
      </w:r>
    </w:p>
    <w:p w:rsidR="0035286B" w:rsidRPr="00BC0967" w:rsidRDefault="0035286B" w:rsidP="00DD1169">
      <w:pPr>
        <w:ind w:firstLine="3686"/>
        <w:jc w:val="both"/>
        <w:rPr>
          <w:rFonts w:ascii="Arial" w:hAnsi="Arial" w:cs="Arial"/>
          <w:b/>
          <w:sz w:val="24"/>
          <w:szCs w:val="24"/>
        </w:rPr>
      </w:pPr>
    </w:p>
    <w:p w:rsidR="0035286B" w:rsidRPr="00BC0967" w:rsidRDefault="0035286B" w:rsidP="005F76F5">
      <w:pPr>
        <w:pStyle w:val="BodyText"/>
        <w:ind w:firstLine="1701"/>
        <w:jc w:val="both"/>
        <w:outlineLvl w:val="0"/>
        <w:rPr>
          <w:rFonts w:ascii="Arial" w:hAnsi="Arial"/>
          <w:sz w:val="24"/>
          <w:szCs w:val="24"/>
        </w:rPr>
      </w:pPr>
      <w:r w:rsidRPr="00BC0967">
        <w:rPr>
          <w:rFonts w:ascii="Arial" w:hAnsi="Arial"/>
          <w:sz w:val="24"/>
          <w:szCs w:val="24"/>
        </w:rPr>
        <w:t xml:space="preserve">Gabinete do Prefeito Municipal </w:t>
      </w:r>
      <w:r>
        <w:rPr>
          <w:rFonts w:ascii="Arial" w:hAnsi="Arial"/>
          <w:sz w:val="24"/>
          <w:szCs w:val="24"/>
        </w:rPr>
        <w:t>de Nova Santa Helena - MT, em 13</w:t>
      </w:r>
      <w:r w:rsidRPr="00BC0967">
        <w:rPr>
          <w:rFonts w:ascii="Arial" w:hAnsi="Arial"/>
          <w:sz w:val="24"/>
          <w:szCs w:val="24"/>
        </w:rPr>
        <w:t xml:space="preserve"> de dezembro de 2012.</w:t>
      </w:r>
    </w:p>
    <w:p w:rsidR="0035286B" w:rsidRPr="00BC0967" w:rsidRDefault="0035286B" w:rsidP="005F76F5">
      <w:pPr>
        <w:pStyle w:val="BodyText"/>
        <w:jc w:val="both"/>
        <w:rPr>
          <w:rFonts w:ascii="Arial" w:hAnsi="Arial"/>
          <w:sz w:val="24"/>
          <w:szCs w:val="24"/>
        </w:rPr>
      </w:pPr>
    </w:p>
    <w:p w:rsidR="0035286B" w:rsidRPr="00BC0967" w:rsidRDefault="0035286B" w:rsidP="005F76F5">
      <w:pPr>
        <w:pStyle w:val="BodyText"/>
        <w:jc w:val="both"/>
        <w:rPr>
          <w:rFonts w:ascii="Arial" w:hAnsi="Arial"/>
          <w:sz w:val="24"/>
          <w:szCs w:val="24"/>
        </w:rPr>
      </w:pPr>
    </w:p>
    <w:p w:rsidR="0035286B" w:rsidRPr="00BC0967" w:rsidRDefault="0035286B" w:rsidP="005F76F5">
      <w:pPr>
        <w:pStyle w:val="BodyText"/>
        <w:tabs>
          <w:tab w:val="left" w:pos="1701"/>
        </w:tabs>
        <w:jc w:val="both"/>
        <w:outlineLvl w:val="0"/>
        <w:rPr>
          <w:rFonts w:ascii="Arial" w:hAnsi="Arial"/>
          <w:b/>
          <w:sz w:val="24"/>
          <w:szCs w:val="24"/>
        </w:rPr>
      </w:pPr>
      <w:r w:rsidRPr="00BC0967">
        <w:rPr>
          <w:rFonts w:ascii="Arial" w:hAnsi="Arial"/>
          <w:sz w:val="24"/>
          <w:szCs w:val="24"/>
        </w:rPr>
        <w:tab/>
      </w:r>
      <w:r w:rsidRPr="00BC0967">
        <w:rPr>
          <w:rFonts w:ascii="Arial" w:hAnsi="Arial"/>
          <w:b/>
          <w:sz w:val="24"/>
          <w:szCs w:val="24"/>
        </w:rPr>
        <w:t>DORIVAL LORCA</w:t>
      </w:r>
    </w:p>
    <w:p w:rsidR="0035286B" w:rsidRPr="00BC0967" w:rsidRDefault="0035286B" w:rsidP="005F76F5">
      <w:pPr>
        <w:pStyle w:val="BodyText"/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 w:rsidRPr="00BC0967">
        <w:rPr>
          <w:rFonts w:ascii="Arial" w:hAnsi="Arial"/>
          <w:b/>
          <w:sz w:val="24"/>
          <w:szCs w:val="24"/>
        </w:rPr>
        <w:tab/>
        <w:t xml:space="preserve"> - Prefeito Municipal - </w:t>
      </w:r>
    </w:p>
    <w:p w:rsidR="0035286B" w:rsidRDefault="0035286B" w:rsidP="006B3BC0">
      <w:pPr>
        <w:jc w:val="center"/>
        <w:rPr>
          <w:rFonts w:ascii="Arial" w:hAnsi="Arial" w:cs="Arial"/>
        </w:rPr>
      </w:pPr>
    </w:p>
    <w:p w:rsidR="0035286B" w:rsidRDefault="0035286B" w:rsidP="006B3BC0">
      <w:pPr>
        <w:jc w:val="center"/>
        <w:rPr>
          <w:rFonts w:ascii="Arial" w:hAnsi="Arial" w:cs="Arial"/>
        </w:rPr>
      </w:pPr>
    </w:p>
    <w:p w:rsidR="0035286B" w:rsidRPr="006B3BC0" w:rsidRDefault="0035286B" w:rsidP="006B3BC0">
      <w:pPr>
        <w:pStyle w:val="BodyText"/>
        <w:tabs>
          <w:tab w:val="left" w:pos="2268"/>
        </w:tabs>
        <w:spacing w:line="240" w:lineRule="auto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Registre-se</w:t>
      </w:r>
    </w:p>
    <w:p w:rsidR="0035286B" w:rsidRPr="006B3BC0" w:rsidRDefault="0035286B" w:rsidP="006B3BC0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 xml:space="preserve">Publique-se </w:t>
      </w:r>
    </w:p>
    <w:p w:rsidR="0035286B" w:rsidRPr="006B3BC0" w:rsidRDefault="0035286B" w:rsidP="006B3BC0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Cumpra-se</w:t>
      </w:r>
    </w:p>
    <w:p w:rsidR="0035286B" w:rsidRPr="006B3BC0" w:rsidRDefault="0035286B" w:rsidP="006B3BC0">
      <w:pPr>
        <w:pStyle w:val="BodyText2"/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Publicado afixado no mural desta Pref</w:t>
      </w:r>
      <w:r>
        <w:rPr>
          <w:rFonts w:ascii="Arial" w:hAnsi="Arial" w:cs="Arial"/>
          <w:sz w:val="16"/>
          <w:szCs w:val="16"/>
        </w:rPr>
        <w:t>eitura Municipal no período de 13/12/2. 012 à 13</w:t>
      </w:r>
      <w:r w:rsidRPr="006B3BC0">
        <w:rPr>
          <w:rFonts w:ascii="Arial" w:hAnsi="Arial" w:cs="Arial"/>
          <w:sz w:val="16"/>
          <w:szCs w:val="16"/>
        </w:rPr>
        <w:t>/01/2. 013</w:t>
      </w:r>
    </w:p>
    <w:sectPr w:rsidR="0035286B" w:rsidRPr="006B3BC0" w:rsidSect="000F7000">
      <w:headerReference w:type="default" r:id="rId7"/>
      <w:pgSz w:w="11906" w:h="16838"/>
      <w:pgMar w:top="2552" w:right="1701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6B" w:rsidRDefault="0035286B" w:rsidP="004E04E3">
      <w:r>
        <w:separator/>
      </w:r>
    </w:p>
  </w:endnote>
  <w:endnote w:type="continuationSeparator" w:id="1">
    <w:p w:rsidR="0035286B" w:rsidRDefault="0035286B" w:rsidP="004E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6B" w:rsidRDefault="0035286B" w:rsidP="004E04E3">
      <w:r>
        <w:separator/>
      </w:r>
    </w:p>
  </w:footnote>
  <w:footnote w:type="continuationSeparator" w:id="1">
    <w:p w:rsidR="0035286B" w:rsidRDefault="0035286B" w:rsidP="004E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6B" w:rsidRDefault="0035286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5pt;height:8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566C353C"/>
    <w:multiLevelType w:val="multilevel"/>
    <w:tmpl w:val="94A2A65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E1"/>
    <w:rsid w:val="000718AF"/>
    <w:rsid w:val="000E0B57"/>
    <w:rsid w:val="000E7089"/>
    <w:rsid w:val="000F1F07"/>
    <w:rsid w:val="000F7000"/>
    <w:rsid w:val="001469E1"/>
    <w:rsid w:val="001B5432"/>
    <w:rsid w:val="001D586E"/>
    <w:rsid w:val="001F098A"/>
    <w:rsid w:val="00217081"/>
    <w:rsid w:val="00266FB4"/>
    <w:rsid w:val="002C6458"/>
    <w:rsid w:val="00327276"/>
    <w:rsid w:val="0033278A"/>
    <w:rsid w:val="0035286B"/>
    <w:rsid w:val="00356EB6"/>
    <w:rsid w:val="004323A8"/>
    <w:rsid w:val="004350AB"/>
    <w:rsid w:val="0047707D"/>
    <w:rsid w:val="004D36ED"/>
    <w:rsid w:val="004D75B5"/>
    <w:rsid w:val="004E04E3"/>
    <w:rsid w:val="0050205A"/>
    <w:rsid w:val="00517E86"/>
    <w:rsid w:val="00585B70"/>
    <w:rsid w:val="00592249"/>
    <w:rsid w:val="005F76F5"/>
    <w:rsid w:val="00614BE1"/>
    <w:rsid w:val="00643401"/>
    <w:rsid w:val="00644781"/>
    <w:rsid w:val="00674BF8"/>
    <w:rsid w:val="0068770B"/>
    <w:rsid w:val="006B3BC0"/>
    <w:rsid w:val="007268BF"/>
    <w:rsid w:val="0077040A"/>
    <w:rsid w:val="007A15E5"/>
    <w:rsid w:val="007B46CC"/>
    <w:rsid w:val="008165AB"/>
    <w:rsid w:val="008C01E6"/>
    <w:rsid w:val="008C5B1D"/>
    <w:rsid w:val="00993EEC"/>
    <w:rsid w:val="009B6076"/>
    <w:rsid w:val="009B6E5B"/>
    <w:rsid w:val="009C28CD"/>
    <w:rsid w:val="009C72F3"/>
    <w:rsid w:val="009C7ECB"/>
    <w:rsid w:val="009D03F8"/>
    <w:rsid w:val="009E0D33"/>
    <w:rsid w:val="009E7259"/>
    <w:rsid w:val="00A1699A"/>
    <w:rsid w:val="00A46BE1"/>
    <w:rsid w:val="00A732C1"/>
    <w:rsid w:val="00A94FA5"/>
    <w:rsid w:val="00AA0A62"/>
    <w:rsid w:val="00AB29DB"/>
    <w:rsid w:val="00BC0967"/>
    <w:rsid w:val="00BF5C6B"/>
    <w:rsid w:val="00C25F65"/>
    <w:rsid w:val="00C639F6"/>
    <w:rsid w:val="00C844F0"/>
    <w:rsid w:val="00CA26E4"/>
    <w:rsid w:val="00CD5935"/>
    <w:rsid w:val="00D42D63"/>
    <w:rsid w:val="00D80181"/>
    <w:rsid w:val="00DC167A"/>
    <w:rsid w:val="00DD1169"/>
    <w:rsid w:val="00DD2450"/>
    <w:rsid w:val="00DE1BC5"/>
    <w:rsid w:val="00DF2B51"/>
    <w:rsid w:val="00EA22EF"/>
    <w:rsid w:val="00EA4A09"/>
    <w:rsid w:val="00F908F9"/>
    <w:rsid w:val="00F90FF0"/>
    <w:rsid w:val="00FC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0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A26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26E4"/>
    <w:rPr>
      <w:rFonts w:ascii="Arial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7707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707D"/>
    <w:rPr>
      <w:rFonts w:ascii="Times New Roman" w:hAnsi="Times New Roman" w:cs="Times New Roman"/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47707D"/>
    <w:pPr>
      <w:overflowPunct w:val="0"/>
      <w:autoSpaceDE w:val="0"/>
      <w:autoSpaceDN w:val="0"/>
      <w:adjustRightInd w:val="0"/>
      <w:spacing w:after="0" w:line="240" w:lineRule="auto"/>
      <w:ind w:firstLine="360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87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70B"/>
    <w:rPr>
      <w:rFonts w:cs="Times New Roman"/>
    </w:rPr>
  </w:style>
  <w:style w:type="paragraph" w:styleId="NormalWeb">
    <w:name w:val="Normal (Web)"/>
    <w:basedOn w:val="Normal"/>
    <w:uiPriority w:val="99"/>
    <w:rsid w:val="00CA26E4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614B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76F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76F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C72F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139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506/2012</dc:title>
  <dc:subject/>
  <dc:creator>Usuario</dc:creator>
  <cp:keywords/>
  <dc:description/>
  <cp:lastModifiedBy>a</cp:lastModifiedBy>
  <cp:revision>3</cp:revision>
  <cp:lastPrinted>2012-12-10T14:52:00Z</cp:lastPrinted>
  <dcterms:created xsi:type="dcterms:W3CDTF">2012-12-10T18:13:00Z</dcterms:created>
  <dcterms:modified xsi:type="dcterms:W3CDTF">2012-12-13T14:17:00Z</dcterms:modified>
</cp:coreProperties>
</file>